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B62A" w14:textId="468D95B3" w:rsidR="00B01B1A" w:rsidRDefault="00B01B1A"/>
    <w:p w14:paraId="40B4D6C8" w14:textId="74A09FED" w:rsidR="008A161A" w:rsidRDefault="008A161A"/>
    <w:p w14:paraId="51244F2B" w14:textId="78FDF910" w:rsidR="008A161A" w:rsidRDefault="008A161A"/>
    <w:p w14:paraId="3FE45C74" w14:textId="77777777" w:rsidR="008A161A" w:rsidRPr="00B52DAE" w:rsidRDefault="008A161A" w:rsidP="008C14E6">
      <w:pPr>
        <w:pStyle w:val="Heading1"/>
        <w:jc w:val="center"/>
      </w:pPr>
      <w:r w:rsidRPr="00B52DAE">
        <w:t>APA SCHOLARSHIP REFERENCE LETTER GUIDELINES</w:t>
      </w:r>
    </w:p>
    <w:p w14:paraId="36BBADAD" w14:textId="6856186C" w:rsidR="008A161A" w:rsidRPr="00B52DAE" w:rsidRDefault="008A161A" w:rsidP="008C14E6">
      <w:pPr>
        <w:jc w:val="center"/>
        <w:rPr>
          <w:rFonts w:ascii="Times New Roman" w:hAnsi="Times New Roman" w:cs="Times New Roman"/>
          <w:i/>
          <w:iCs/>
        </w:rPr>
      </w:pPr>
      <w:r w:rsidRPr="00B52DAE">
        <w:rPr>
          <w:rFonts w:ascii="Times New Roman" w:hAnsi="Times New Roman" w:cs="Times New Roman"/>
          <w:i/>
          <w:iCs/>
        </w:rPr>
        <w:t>(</w:t>
      </w:r>
      <w:proofErr w:type="gramStart"/>
      <w:r w:rsidRPr="00B52DAE">
        <w:rPr>
          <w:rFonts w:ascii="Times New Roman" w:hAnsi="Times New Roman" w:cs="Times New Roman"/>
          <w:i/>
          <w:iCs/>
        </w:rPr>
        <w:t>from</w:t>
      </w:r>
      <w:proofErr w:type="gramEnd"/>
      <w:r w:rsidRPr="00B52DAE">
        <w:rPr>
          <w:rFonts w:ascii="Times New Roman" w:hAnsi="Times New Roman" w:cs="Times New Roman"/>
          <w:i/>
          <w:iCs/>
        </w:rPr>
        <w:t xml:space="preserve"> faculty, supervisor, etc.)</w:t>
      </w:r>
    </w:p>
    <w:p w14:paraId="59029007" w14:textId="77777777" w:rsidR="008A161A" w:rsidRPr="00B52DAE" w:rsidRDefault="008A161A" w:rsidP="008A161A">
      <w:pPr>
        <w:rPr>
          <w:rFonts w:ascii="Times New Roman" w:hAnsi="Times New Roman" w:cs="Times New Roman"/>
          <w:i/>
          <w:iCs/>
        </w:rPr>
      </w:pPr>
    </w:p>
    <w:p w14:paraId="359C6AEA" w14:textId="271531A1" w:rsidR="008A161A" w:rsidRPr="00B52DAE" w:rsidRDefault="008A161A" w:rsidP="008A161A">
      <w:pPr>
        <w:rPr>
          <w:rFonts w:ascii="Times New Roman" w:hAnsi="Times New Roman" w:cs="Times New Roman"/>
          <w:b/>
          <w:bCs/>
        </w:rPr>
      </w:pPr>
      <w:r w:rsidRPr="00B52DAE">
        <w:rPr>
          <w:rFonts w:ascii="Times New Roman" w:hAnsi="Times New Roman" w:cs="Times New Roman"/>
          <w:b/>
          <w:bCs/>
        </w:rPr>
        <w:t xml:space="preserve">*Please type a letter of reference </w:t>
      </w:r>
      <w:r w:rsidR="008C14E6" w:rsidRPr="00B52DAE">
        <w:rPr>
          <w:rFonts w:ascii="Times New Roman" w:hAnsi="Times New Roman" w:cs="Times New Roman"/>
          <w:b/>
          <w:bCs/>
        </w:rPr>
        <w:t>in which you address the information below in numbers 2, 3, and 4</w:t>
      </w:r>
      <w:r w:rsidRPr="00B52DAE">
        <w:rPr>
          <w:rFonts w:ascii="Times New Roman" w:hAnsi="Times New Roman" w:cs="Times New Roman"/>
          <w:b/>
          <w:bCs/>
        </w:rPr>
        <w:t xml:space="preserve">. </w:t>
      </w:r>
      <w:r w:rsidR="008C14E6" w:rsidRPr="00B52DAE">
        <w:rPr>
          <w:rFonts w:ascii="Times New Roman" w:hAnsi="Times New Roman" w:cs="Times New Roman"/>
          <w:b/>
          <w:bCs/>
        </w:rPr>
        <w:t xml:space="preserve">You may submit the letter in a separate document.  Be sure, however, to </w:t>
      </w:r>
      <w:r w:rsidRPr="00B52DAE">
        <w:rPr>
          <w:rFonts w:ascii="Times New Roman" w:hAnsi="Times New Roman" w:cs="Times New Roman"/>
          <w:b/>
          <w:bCs/>
        </w:rPr>
        <w:t>complete th</w:t>
      </w:r>
      <w:r w:rsidR="008C14E6" w:rsidRPr="00B52DAE">
        <w:rPr>
          <w:rFonts w:ascii="Times New Roman" w:hAnsi="Times New Roman" w:cs="Times New Roman"/>
          <w:b/>
          <w:bCs/>
        </w:rPr>
        <w:t xml:space="preserve">is </w:t>
      </w:r>
      <w:r w:rsidRPr="00B52DAE">
        <w:rPr>
          <w:rFonts w:ascii="Times New Roman" w:hAnsi="Times New Roman" w:cs="Times New Roman"/>
          <w:b/>
          <w:bCs/>
        </w:rPr>
        <w:t>form and attach it to your letter.</w:t>
      </w:r>
      <w:r w:rsidR="008C14E6" w:rsidRPr="00B52DAE">
        <w:rPr>
          <w:rFonts w:ascii="Times New Roman" w:hAnsi="Times New Roman" w:cs="Times New Roman"/>
          <w:b/>
          <w:bCs/>
        </w:rPr>
        <w:t xml:space="preserve">  Thank you.</w:t>
      </w:r>
    </w:p>
    <w:p w14:paraId="3E68A944" w14:textId="77777777" w:rsidR="008A161A" w:rsidRPr="00B52DAE" w:rsidRDefault="008A161A" w:rsidP="008A161A">
      <w:pPr>
        <w:rPr>
          <w:rFonts w:ascii="Times New Roman" w:hAnsi="Times New Roman" w:cs="Times New Roman"/>
          <w:b/>
          <w:bCs/>
        </w:rPr>
      </w:pPr>
    </w:p>
    <w:p w14:paraId="50326B7F" w14:textId="028CED18" w:rsidR="008A161A" w:rsidRPr="00B52DAE" w:rsidRDefault="008A161A" w:rsidP="008A161A">
      <w:pPr>
        <w:numPr>
          <w:ilvl w:val="0"/>
          <w:numId w:val="1"/>
        </w:numPr>
        <w:tabs>
          <w:tab w:val="num" w:pos="360"/>
        </w:tabs>
        <w:ind w:hanging="720"/>
        <w:rPr>
          <w:rFonts w:ascii="Times New Roman" w:hAnsi="Times New Roman" w:cs="Times New Roman"/>
          <w:u w:val="single"/>
        </w:rPr>
      </w:pPr>
      <w:r w:rsidRPr="00B52DAE">
        <w:rPr>
          <w:rFonts w:ascii="Times New Roman" w:hAnsi="Times New Roman" w:cs="Times New Roman"/>
        </w:rPr>
        <w:t xml:space="preserve">Name of student applying for a </w:t>
      </w:r>
      <w:r w:rsidR="008C14E6" w:rsidRPr="00B52DAE">
        <w:rPr>
          <w:rFonts w:ascii="Times New Roman" w:hAnsi="Times New Roman" w:cs="Times New Roman"/>
        </w:rPr>
        <w:t>scholarship: _</w:t>
      </w:r>
      <w:r w:rsidRPr="00B52DAE">
        <w:rPr>
          <w:rFonts w:ascii="Times New Roman" w:hAnsi="Times New Roman" w:cs="Times New Roman"/>
        </w:rPr>
        <w:t>________________________________</w:t>
      </w:r>
    </w:p>
    <w:p w14:paraId="3952C027" w14:textId="77777777" w:rsidR="008A161A" w:rsidRPr="00B52DAE" w:rsidRDefault="008A161A" w:rsidP="008A161A">
      <w:pPr>
        <w:rPr>
          <w:rFonts w:ascii="Times New Roman" w:hAnsi="Times New Roman" w:cs="Times New Roman"/>
        </w:rPr>
      </w:pPr>
    </w:p>
    <w:p w14:paraId="36A269EA" w14:textId="77777777" w:rsidR="008A161A" w:rsidRPr="00B52DAE" w:rsidRDefault="008A161A" w:rsidP="008A161A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B52DAE">
        <w:rPr>
          <w:rFonts w:ascii="Times New Roman" w:hAnsi="Times New Roman" w:cs="Times New Roman"/>
        </w:rPr>
        <w:t>In what capacity do you know the student, and for how long have you known the student?</w:t>
      </w:r>
    </w:p>
    <w:p w14:paraId="0FC6165E" w14:textId="77777777" w:rsidR="008A161A" w:rsidRPr="00B52DAE" w:rsidRDefault="008A161A" w:rsidP="008A161A">
      <w:pPr>
        <w:rPr>
          <w:rFonts w:ascii="Times New Roman" w:hAnsi="Times New Roman" w:cs="Times New Roman"/>
          <w:u w:val="single"/>
        </w:rPr>
      </w:pPr>
    </w:p>
    <w:p w14:paraId="3D54DE41" w14:textId="77777777" w:rsidR="008A161A" w:rsidRPr="00B52DAE" w:rsidRDefault="008A161A" w:rsidP="008A161A">
      <w:pPr>
        <w:rPr>
          <w:rFonts w:ascii="Times New Roman" w:hAnsi="Times New Roman" w:cs="Times New Roman"/>
        </w:rPr>
      </w:pPr>
      <w:r w:rsidRPr="00B52DAE">
        <w:rPr>
          <w:rFonts w:ascii="Times New Roman" w:hAnsi="Times New Roman" w:cs="Times New Roman"/>
        </w:rPr>
        <w:t>3.  What contribution do you see this student making to the field of aging?</w:t>
      </w:r>
    </w:p>
    <w:p w14:paraId="7BDF2FBD" w14:textId="77777777" w:rsidR="008A161A" w:rsidRPr="00B52DAE" w:rsidRDefault="008A161A" w:rsidP="008A161A">
      <w:pPr>
        <w:ind w:left="360"/>
        <w:rPr>
          <w:rFonts w:ascii="Times New Roman" w:hAnsi="Times New Roman" w:cs="Times New Roman"/>
          <w:u w:val="single"/>
        </w:rPr>
      </w:pPr>
    </w:p>
    <w:p w14:paraId="3C37547B" w14:textId="77777777" w:rsidR="008A161A" w:rsidRPr="00B52DAE" w:rsidRDefault="008A161A" w:rsidP="008A161A">
      <w:pPr>
        <w:numPr>
          <w:ilvl w:val="0"/>
          <w:numId w:val="2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B52DAE">
        <w:rPr>
          <w:rFonts w:ascii="Times New Roman" w:hAnsi="Times New Roman" w:cs="Times New Roman"/>
        </w:rPr>
        <w:t>Please address the character and personal merit (as demonstrated through leadership in school, civic, and extracurricular activities, and motivation to serve and succeed) of this student.</w:t>
      </w:r>
    </w:p>
    <w:p w14:paraId="31B0BF09" w14:textId="77777777" w:rsidR="008A161A" w:rsidRPr="00B52DAE" w:rsidRDefault="008A161A" w:rsidP="008A161A">
      <w:pPr>
        <w:rPr>
          <w:rFonts w:ascii="Times New Roman" w:hAnsi="Times New Roman" w:cs="Times New Roman"/>
        </w:rPr>
      </w:pPr>
    </w:p>
    <w:p w14:paraId="649D99A1" w14:textId="77777777" w:rsidR="008A161A" w:rsidRPr="00B52DAE" w:rsidRDefault="008A161A" w:rsidP="008A161A">
      <w:pPr>
        <w:rPr>
          <w:rFonts w:ascii="Times New Roman" w:hAnsi="Times New Roman" w:cs="Times New Roman"/>
        </w:rPr>
      </w:pPr>
    </w:p>
    <w:p w14:paraId="0D1B9BC5" w14:textId="77777777" w:rsidR="008A161A" w:rsidRPr="00B52DAE" w:rsidRDefault="008A161A" w:rsidP="008A161A">
      <w:pPr>
        <w:rPr>
          <w:rFonts w:ascii="Times New Roman" w:hAnsi="Times New Roman" w:cs="Times New Roman"/>
        </w:rPr>
      </w:pPr>
    </w:p>
    <w:p w14:paraId="773385B7" w14:textId="77777777" w:rsidR="008A161A" w:rsidRPr="00B52DAE" w:rsidRDefault="008A161A" w:rsidP="008A161A">
      <w:pPr>
        <w:rPr>
          <w:rFonts w:ascii="Times New Roman" w:hAnsi="Times New Roman" w:cs="Times New Roman"/>
        </w:rPr>
      </w:pPr>
      <w:r w:rsidRPr="00B52DAE">
        <w:rPr>
          <w:rFonts w:ascii="Times New Roman" w:hAnsi="Times New Roman" w:cs="Times New Roman"/>
        </w:rPr>
        <w:t>________________________________</w:t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  <w:t>______________________________</w:t>
      </w:r>
    </w:p>
    <w:p w14:paraId="0E9DC3AE" w14:textId="77777777" w:rsidR="008A161A" w:rsidRPr="00B52DAE" w:rsidRDefault="008A161A" w:rsidP="008A161A">
      <w:pPr>
        <w:rPr>
          <w:rFonts w:ascii="Times New Roman" w:hAnsi="Times New Roman" w:cs="Times New Roman"/>
        </w:rPr>
      </w:pPr>
      <w:r w:rsidRPr="00B52DAE">
        <w:rPr>
          <w:rFonts w:ascii="Times New Roman" w:hAnsi="Times New Roman" w:cs="Times New Roman"/>
        </w:rPr>
        <w:t>Your Name (please print)</w:t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  <w:t>Your Title</w:t>
      </w:r>
    </w:p>
    <w:p w14:paraId="5568A9F9" w14:textId="77777777" w:rsidR="008A161A" w:rsidRPr="00B52DAE" w:rsidRDefault="008A161A" w:rsidP="008A161A">
      <w:pPr>
        <w:rPr>
          <w:rFonts w:ascii="Times New Roman" w:hAnsi="Times New Roman" w:cs="Times New Roman"/>
        </w:rPr>
      </w:pPr>
    </w:p>
    <w:p w14:paraId="2B4DA567" w14:textId="77777777" w:rsidR="008A161A" w:rsidRPr="00B52DAE" w:rsidRDefault="008A161A" w:rsidP="008A161A">
      <w:pPr>
        <w:rPr>
          <w:rFonts w:ascii="Times New Roman" w:hAnsi="Times New Roman" w:cs="Times New Roman"/>
        </w:rPr>
      </w:pPr>
    </w:p>
    <w:p w14:paraId="5CCF2221" w14:textId="77777777" w:rsidR="008A161A" w:rsidRPr="00B52DAE" w:rsidRDefault="008A161A" w:rsidP="008A161A">
      <w:pPr>
        <w:rPr>
          <w:rFonts w:ascii="Times New Roman" w:hAnsi="Times New Roman" w:cs="Times New Roman"/>
        </w:rPr>
      </w:pPr>
      <w:r w:rsidRPr="00B52DAE">
        <w:rPr>
          <w:rFonts w:ascii="Times New Roman" w:hAnsi="Times New Roman" w:cs="Times New Roman"/>
        </w:rPr>
        <w:t>________________________________</w:t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  <w:t>______________________________</w:t>
      </w:r>
    </w:p>
    <w:p w14:paraId="115D314B" w14:textId="77777777" w:rsidR="008A161A" w:rsidRPr="00B52DAE" w:rsidRDefault="008A161A" w:rsidP="008A161A">
      <w:pPr>
        <w:rPr>
          <w:rFonts w:ascii="Times New Roman" w:hAnsi="Times New Roman" w:cs="Times New Roman"/>
        </w:rPr>
      </w:pPr>
      <w:r w:rsidRPr="00B52DAE">
        <w:rPr>
          <w:rFonts w:ascii="Times New Roman" w:hAnsi="Times New Roman" w:cs="Times New Roman"/>
        </w:rPr>
        <w:t>Employer</w:t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  <w:t>Phone Number</w:t>
      </w:r>
    </w:p>
    <w:p w14:paraId="3F38D3E7" w14:textId="77777777" w:rsidR="008A161A" w:rsidRPr="00B52DAE" w:rsidRDefault="008A161A" w:rsidP="008A161A">
      <w:pPr>
        <w:rPr>
          <w:rFonts w:ascii="Times New Roman" w:hAnsi="Times New Roman" w:cs="Times New Roman"/>
        </w:rPr>
      </w:pPr>
    </w:p>
    <w:p w14:paraId="02260D9A" w14:textId="77777777" w:rsidR="008A161A" w:rsidRPr="00B52DAE" w:rsidRDefault="008A161A" w:rsidP="008A161A">
      <w:pPr>
        <w:rPr>
          <w:rFonts w:ascii="Times New Roman" w:hAnsi="Times New Roman" w:cs="Times New Roman"/>
        </w:rPr>
      </w:pPr>
    </w:p>
    <w:p w14:paraId="08E487C5" w14:textId="77777777" w:rsidR="008A161A" w:rsidRPr="00B52DAE" w:rsidRDefault="008A161A" w:rsidP="008A161A">
      <w:pPr>
        <w:rPr>
          <w:rFonts w:ascii="Times New Roman" w:hAnsi="Times New Roman" w:cs="Times New Roman"/>
        </w:rPr>
      </w:pPr>
      <w:r w:rsidRPr="00B52DAE">
        <w:rPr>
          <w:rFonts w:ascii="Times New Roman" w:hAnsi="Times New Roman" w:cs="Times New Roman"/>
        </w:rPr>
        <w:t>________________________________</w:t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  <w:t>______________________________</w:t>
      </w:r>
    </w:p>
    <w:p w14:paraId="4239343C" w14:textId="77777777" w:rsidR="008A161A" w:rsidRPr="00B52DAE" w:rsidRDefault="008A161A" w:rsidP="008A161A">
      <w:pPr>
        <w:rPr>
          <w:rFonts w:ascii="Times New Roman" w:hAnsi="Times New Roman" w:cs="Times New Roman"/>
        </w:rPr>
      </w:pPr>
      <w:r w:rsidRPr="00B52DAE">
        <w:rPr>
          <w:rFonts w:ascii="Times New Roman" w:hAnsi="Times New Roman" w:cs="Times New Roman"/>
        </w:rPr>
        <w:t>Your Signature</w:t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</w:r>
      <w:r w:rsidRPr="00B52DAE">
        <w:rPr>
          <w:rFonts w:ascii="Times New Roman" w:hAnsi="Times New Roman" w:cs="Times New Roman"/>
        </w:rPr>
        <w:tab/>
        <w:t>Email Address</w:t>
      </w:r>
    </w:p>
    <w:p w14:paraId="4248CFDA" w14:textId="77777777" w:rsidR="008A161A" w:rsidRPr="00B52DAE" w:rsidRDefault="008A161A">
      <w:pPr>
        <w:rPr>
          <w:rFonts w:ascii="Times New Roman" w:hAnsi="Times New Roman" w:cs="Times New Roman"/>
        </w:rPr>
      </w:pPr>
    </w:p>
    <w:sectPr w:rsidR="008A161A" w:rsidRPr="00B52DAE" w:rsidSect="007958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B7FA" w14:textId="77777777" w:rsidR="00AB2776" w:rsidRDefault="00AB2776" w:rsidP="00CF7E32">
      <w:r>
        <w:separator/>
      </w:r>
    </w:p>
  </w:endnote>
  <w:endnote w:type="continuationSeparator" w:id="0">
    <w:p w14:paraId="2D6B212B" w14:textId="77777777" w:rsidR="00AB2776" w:rsidRDefault="00AB2776" w:rsidP="00CF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BD5F" w14:textId="77777777" w:rsidR="00CF7E32" w:rsidRPr="00CF7E32" w:rsidRDefault="00CF7E32" w:rsidP="00CF7E32">
    <w:pPr>
      <w:jc w:val="center"/>
      <w:rPr>
        <w:rFonts w:ascii="Arial" w:hAnsi="Arial" w:cs="Arial"/>
        <w:sz w:val="20"/>
      </w:rPr>
    </w:pPr>
    <w:r w:rsidRPr="00A1791E">
      <w:rPr>
        <w:rFonts w:ascii="Arial" w:hAnsi="Arial" w:cs="Arial"/>
        <w:sz w:val="20"/>
      </w:rPr>
      <w:t>The Association for Professionals in Aging | 7672 Montgomery Road, Suite 181| Cincinnati, OH 45236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5B40" w14:textId="77777777" w:rsidR="00AB2776" w:rsidRDefault="00AB2776" w:rsidP="00CF7E32">
      <w:r>
        <w:separator/>
      </w:r>
    </w:p>
  </w:footnote>
  <w:footnote w:type="continuationSeparator" w:id="0">
    <w:p w14:paraId="65E1A8F5" w14:textId="77777777" w:rsidR="00AB2776" w:rsidRDefault="00AB2776" w:rsidP="00CF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1F6D" w14:textId="77777777" w:rsidR="00CF7E32" w:rsidRPr="00A1791E" w:rsidRDefault="00CF7E32" w:rsidP="00CF7E32">
    <w:pPr>
      <w:pStyle w:val="Header"/>
      <w:rPr>
        <w:rFonts w:ascii="Arial" w:hAnsi="Arial" w:cs="Arial"/>
        <w:color w:val="3C8874"/>
        <w:sz w:val="52"/>
        <w:szCs w:val="52"/>
      </w:rPr>
    </w:pPr>
    <w:r w:rsidRPr="00A1791E">
      <w:rPr>
        <w:rFonts w:ascii="Arial" w:hAnsi="Arial" w:cs="Arial"/>
        <w:noProof/>
        <w:color w:val="3C8874"/>
        <w:sz w:val="52"/>
        <w:szCs w:val="52"/>
      </w:rPr>
      <w:drawing>
        <wp:anchor distT="0" distB="0" distL="114300" distR="114300" simplePos="0" relativeHeight="251659264" behindDoc="1" locked="0" layoutInCell="1" allowOverlap="1" wp14:anchorId="39AD1C23" wp14:editId="411D34BF">
          <wp:simplePos x="0" y="0"/>
          <wp:positionH relativeFrom="column">
            <wp:posOffset>-206375</wp:posOffset>
          </wp:positionH>
          <wp:positionV relativeFrom="paragraph">
            <wp:posOffset>-195826</wp:posOffset>
          </wp:positionV>
          <wp:extent cx="990600" cy="1054100"/>
          <wp:effectExtent l="0" t="0" r="0" b="0"/>
          <wp:wrapTight wrapText="bothSides">
            <wp:wrapPolygon edited="0">
              <wp:start x="0" y="0"/>
              <wp:lineTo x="0" y="21340"/>
              <wp:lineTo x="21323" y="21340"/>
              <wp:lineTo x="21323" y="0"/>
              <wp:lineTo x="0" y="0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 logo 07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91E">
      <w:rPr>
        <w:rFonts w:ascii="Arial" w:hAnsi="Arial" w:cs="Arial"/>
        <w:color w:val="3C8874"/>
        <w:sz w:val="52"/>
        <w:szCs w:val="52"/>
      </w:rPr>
      <w:t xml:space="preserve">Association for </w:t>
    </w:r>
    <w:r w:rsidRPr="00A1791E">
      <w:rPr>
        <w:rFonts w:ascii="Arial" w:hAnsi="Arial" w:cs="Arial"/>
        <w:color w:val="3C8874"/>
        <w:sz w:val="52"/>
        <w:szCs w:val="52"/>
      </w:rPr>
      <w:br/>
      <w:t>Professionals in Aging</w:t>
    </w:r>
  </w:p>
  <w:p w14:paraId="4D7E4375" w14:textId="77777777" w:rsidR="00CF7E32" w:rsidRDefault="00CF7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6333"/>
    <w:multiLevelType w:val="hybridMultilevel"/>
    <w:tmpl w:val="DF181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E35747"/>
    <w:multiLevelType w:val="hybridMultilevel"/>
    <w:tmpl w:val="B15A73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176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41499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2A"/>
    <w:rsid w:val="000F69C2"/>
    <w:rsid w:val="00223299"/>
    <w:rsid w:val="00674B1C"/>
    <w:rsid w:val="0079582C"/>
    <w:rsid w:val="007A4451"/>
    <w:rsid w:val="008A161A"/>
    <w:rsid w:val="008C14E6"/>
    <w:rsid w:val="008C7E47"/>
    <w:rsid w:val="0092622A"/>
    <w:rsid w:val="00AB2776"/>
    <w:rsid w:val="00B01B1A"/>
    <w:rsid w:val="00B52DAE"/>
    <w:rsid w:val="00B91B02"/>
    <w:rsid w:val="00C859A6"/>
    <w:rsid w:val="00CF7E32"/>
    <w:rsid w:val="00DF6B97"/>
    <w:rsid w:val="00E4369D"/>
    <w:rsid w:val="00E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EF70"/>
  <w15:chartTrackingRefBased/>
  <w15:docId w15:val="{14E98348-EC41-47F2-821F-11F7D0B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161A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32"/>
  </w:style>
  <w:style w:type="paragraph" w:styleId="Footer">
    <w:name w:val="footer"/>
    <w:basedOn w:val="Normal"/>
    <w:link w:val="FooterChar"/>
    <w:uiPriority w:val="99"/>
    <w:unhideWhenUsed/>
    <w:rsid w:val="00CF7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32"/>
  </w:style>
  <w:style w:type="character" w:customStyle="1" w:styleId="Heading1Char">
    <w:name w:val="Heading 1 Char"/>
    <w:basedOn w:val="DefaultParagraphFont"/>
    <w:link w:val="Heading1"/>
    <w:rsid w:val="008A161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glejl\AppData\Local\Microsoft\Windows\INetCache\Content.Outlook\7WBTJQY0\APA%20Letterhead%20template%2011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C:\Users\singlejl\AppData\Local\Microsoft\Windows\INetCache\Content.Outlook\7WBTJQY0\APA Letterhead template 11-2020.dotx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Singleton</dc:creator>
  <cp:keywords/>
  <dc:description/>
  <cp:lastModifiedBy>Jane V</cp:lastModifiedBy>
  <cp:revision>2</cp:revision>
  <dcterms:created xsi:type="dcterms:W3CDTF">2022-08-03T23:38:00Z</dcterms:created>
  <dcterms:modified xsi:type="dcterms:W3CDTF">2022-08-03T23:38:00Z</dcterms:modified>
</cp:coreProperties>
</file>